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84" w:rsidRDefault="00254C53">
      <w:pPr>
        <w:pStyle w:val="Standard"/>
        <w:ind w:left="6804"/>
      </w:pPr>
      <w:r>
        <w:rPr>
          <w:rFonts w:ascii="Times New Roman" w:hAnsi="Times New Roman" w:cs="Times New Roman"/>
          <w:b/>
          <w:sz w:val="22"/>
          <w:szCs w:val="22"/>
        </w:rPr>
        <w:t>ПОГОДЖЕНО</w:t>
      </w:r>
    </w:p>
    <w:p w:rsidR="00326A84" w:rsidRDefault="00254C53">
      <w:pPr>
        <w:pStyle w:val="Standard"/>
        <w:ind w:left="6804"/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Начальник </w:t>
      </w:r>
      <w:r>
        <w:rPr>
          <w:sz w:val="23"/>
          <w:szCs w:val="23"/>
          <w:lang w:eastAsia="ru-RU"/>
        </w:rPr>
        <w:t xml:space="preserve">Управління освіти Прилуцької міської ради </w:t>
      </w:r>
      <w:r>
        <w:rPr>
          <w:rFonts w:ascii="Times New Roman" w:hAnsi="Times New Roman" w:cs="Times New Roman"/>
          <w:b/>
          <w:sz w:val="22"/>
          <w:szCs w:val="22"/>
        </w:rPr>
        <w:t>від 19.01.2024 року</w:t>
      </w:r>
    </w:p>
    <w:p w:rsidR="00326A84" w:rsidRDefault="00254C53">
      <w:pPr>
        <w:pStyle w:val="Standard"/>
        <w:ind w:left="680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___________О.М.ПРАВОСУД</w:t>
      </w:r>
    </w:p>
    <w:p w:rsidR="00326A84" w:rsidRDefault="00326A84">
      <w:pPr>
        <w:pStyle w:val="Standard"/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:rsidR="00326A84" w:rsidRDefault="00254C53">
      <w:pPr>
        <w:pStyle w:val="Standard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Обґрунтування закупівлі</w:t>
      </w:r>
    </w:p>
    <w:p w:rsidR="00326A84" w:rsidRPr="00B159B8" w:rsidRDefault="00254C53">
      <w:pPr>
        <w:pStyle w:val="Standard"/>
        <w:ind w:left="709" w:firstLine="11"/>
        <w:jc w:val="center"/>
        <w:rPr>
          <w:sz w:val="22"/>
          <w:szCs w:val="22"/>
        </w:rPr>
      </w:pPr>
      <w:r w:rsidRPr="00B159B8">
        <w:rPr>
          <w:rFonts w:ascii="Times New Roman" w:hAnsi="Times New Roman" w:cs="Times New Roman"/>
          <w:b/>
          <w:sz w:val="22"/>
          <w:szCs w:val="22"/>
        </w:rPr>
        <w:t>“</w:t>
      </w:r>
      <w:r w:rsidRPr="00B159B8">
        <w:rPr>
          <w:rFonts w:ascii="Times New Roman" w:hAnsi="Times New Roman" w:cs="Times New Roman"/>
          <w:sz w:val="22"/>
          <w:szCs w:val="22"/>
        </w:rPr>
        <w:t xml:space="preserve">65110000-7 розподіл води (послуга централізованого </w:t>
      </w:r>
      <w:r w:rsidRPr="00B159B8">
        <w:rPr>
          <w:rFonts w:ascii="Times New Roman" w:hAnsi="Times New Roman" w:cs="Times New Roman"/>
          <w:sz w:val="22"/>
          <w:szCs w:val="22"/>
        </w:rPr>
        <w:t>водопостачання)</w:t>
      </w:r>
      <w:r w:rsidRPr="00B159B8">
        <w:rPr>
          <w:rFonts w:ascii="Times New Roman" w:hAnsi="Times New Roman" w:cs="Times New Roman"/>
          <w:b/>
          <w:sz w:val="22"/>
          <w:szCs w:val="22"/>
        </w:rPr>
        <w:t>”</w:t>
      </w:r>
    </w:p>
    <w:p w:rsidR="00326A84" w:rsidRPr="00B159B8" w:rsidRDefault="00254C53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159B8">
        <w:rPr>
          <w:rFonts w:ascii="Times New Roman" w:hAnsi="Times New Roman" w:cs="Times New Roman"/>
          <w:sz w:val="22"/>
          <w:szCs w:val="22"/>
        </w:rPr>
        <w:t xml:space="preserve">Відповідно до пункту 3-7 розділу X «Прикінцеві та перехідні положення» Закону України «Про публічні закупівлі» від 25.12.2015 № 922-VIII (далі — Закон) на період дії правового режиму воєнного стану в Україні та протягом 90 днів з дня його </w:t>
      </w:r>
      <w:r w:rsidRPr="00B159B8">
        <w:rPr>
          <w:rFonts w:ascii="Times New Roman" w:hAnsi="Times New Roman" w:cs="Times New Roman"/>
          <w:sz w:val="22"/>
          <w:szCs w:val="22"/>
        </w:rPr>
        <w:t>припинення або скасування особливості здійснення закупівель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загроз.</w:t>
      </w:r>
    </w:p>
    <w:p w:rsidR="00326A84" w:rsidRPr="00B159B8" w:rsidRDefault="00254C53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159B8">
        <w:rPr>
          <w:rFonts w:ascii="Times New Roman" w:hAnsi="Times New Roman" w:cs="Times New Roman"/>
          <w:sz w:val="22"/>
          <w:szCs w:val="22"/>
        </w:rPr>
        <w:t>З огляду на це наразі з</w:t>
      </w:r>
      <w:r w:rsidRPr="00B159B8">
        <w:rPr>
          <w:rFonts w:ascii="Times New Roman" w:hAnsi="Times New Roman" w:cs="Times New Roman"/>
          <w:sz w:val="22"/>
          <w:szCs w:val="22"/>
        </w:rPr>
        <w:t>амовники, що зобов’язані здійснюват</w:t>
      </w:r>
      <w:bookmarkStart w:id="0" w:name="_GoBack"/>
      <w:bookmarkEnd w:id="0"/>
      <w:r w:rsidRPr="00B159B8">
        <w:rPr>
          <w:rFonts w:ascii="Times New Roman" w:hAnsi="Times New Roman" w:cs="Times New Roman"/>
          <w:sz w:val="22"/>
          <w:szCs w:val="22"/>
        </w:rPr>
        <w:t>и публічні закупівлі товарів, робіт і послуг відповідно до Закону, проводять закупівлі відповідно до Закону з урахуванням Особливостей (п. 3 Особливостей).</w:t>
      </w:r>
    </w:p>
    <w:p w:rsidR="00326A84" w:rsidRPr="00B159B8" w:rsidRDefault="00254C53">
      <w:pPr>
        <w:ind w:firstLine="284"/>
        <w:jc w:val="both"/>
        <w:rPr>
          <w:sz w:val="22"/>
          <w:szCs w:val="22"/>
        </w:rPr>
      </w:pPr>
      <w:r w:rsidRPr="00B159B8">
        <w:rPr>
          <w:rFonts w:ascii="Times New Roman" w:hAnsi="Times New Roman" w:cs="Times New Roman"/>
          <w:sz w:val="22"/>
          <w:szCs w:val="22"/>
        </w:rPr>
        <w:t xml:space="preserve">Згідно із </w:t>
      </w:r>
      <w:r w:rsidRPr="00B159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Законом</w:t>
      </w:r>
      <w:r w:rsidRPr="00B159B8">
        <w:rPr>
          <w:rFonts w:ascii="Times New Roman" w:hAnsi="Times New Roman" w:cs="Times New Roman"/>
          <w:sz w:val="22"/>
          <w:szCs w:val="22"/>
        </w:rPr>
        <w:t xml:space="preserve"> та потребами Замовника, передбачено здійснити </w:t>
      </w:r>
      <w:r w:rsidRPr="00B159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</w:t>
      </w:r>
      <w:r w:rsidRPr="00B159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акупівлю</w:t>
      </w:r>
      <w:r w:rsidRPr="00B159B8">
        <w:rPr>
          <w:rFonts w:ascii="Times New Roman" w:hAnsi="Times New Roman" w:cs="Times New Roman"/>
          <w:sz w:val="22"/>
          <w:szCs w:val="22"/>
        </w:rPr>
        <w:t xml:space="preserve"> в обсязі — 11069 м3</w:t>
      </w:r>
      <w:r w:rsidRPr="00B159B8">
        <w:rPr>
          <w:rFonts w:ascii="Times New Roman" w:hAnsi="Times New Roman" w:cs="Times New Roman"/>
          <w:color w:val="000000"/>
          <w:sz w:val="22"/>
          <w:szCs w:val="22"/>
        </w:rPr>
        <w:t xml:space="preserve">, на очікувану вартість закупівлі 149 298,67 грн (сто сорок дев’ять тисяч двісті дев’яносто вісім грн 67 копійок) </w:t>
      </w:r>
      <w:r w:rsidRPr="00B159B8">
        <w:rPr>
          <w:rFonts w:ascii="Times New Roman" w:hAnsi="Times New Roman" w:cs="Times New Roman"/>
          <w:sz w:val="22"/>
          <w:szCs w:val="22"/>
        </w:rPr>
        <w:t xml:space="preserve">з ПДВ.  </w:t>
      </w:r>
    </w:p>
    <w:p w:rsidR="00326A84" w:rsidRPr="00B159B8" w:rsidRDefault="00B159B8">
      <w:pPr>
        <w:ind w:firstLine="284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Підпунктом 5 пункту</w:t>
      </w:r>
      <w:r w:rsidR="00254C53" w:rsidRPr="00B159B8">
        <w:rPr>
          <w:rFonts w:ascii="Times New Roman" w:eastAsia="Times New Roman" w:hAnsi="Times New Roman" w:cs="Times New Roman"/>
          <w:sz w:val="22"/>
          <w:szCs w:val="22"/>
        </w:rPr>
        <w:t xml:space="preserve"> 13 </w:t>
      </w:r>
      <w:r w:rsidR="00254C53" w:rsidRPr="00B159B8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Особливостей </w:t>
      </w:r>
      <w:r w:rsidR="00254C53" w:rsidRPr="00B159B8">
        <w:rPr>
          <w:rFonts w:ascii="Times New Roman" w:eastAsia="Times New Roman" w:hAnsi="Times New Roman" w:cs="Times New Roman"/>
          <w:sz w:val="22"/>
          <w:szCs w:val="22"/>
        </w:rPr>
        <w:t>встановлено, що придбання замовниками:</w:t>
      </w:r>
    </w:p>
    <w:p w:rsidR="00326A84" w:rsidRPr="00B159B8" w:rsidRDefault="00254C53">
      <w:pPr>
        <w:jc w:val="both"/>
        <w:rPr>
          <w:sz w:val="22"/>
          <w:szCs w:val="22"/>
        </w:rPr>
      </w:pPr>
      <w:r w:rsidRPr="00B159B8">
        <w:rPr>
          <w:rFonts w:ascii="Times New Roman" w:eastAsia="Times New Roman" w:hAnsi="Times New Roman" w:cs="Times New Roman"/>
          <w:sz w:val="22"/>
          <w:szCs w:val="22"/>
        </w:rPr>
        <w:t xml:space="preserve">— товарів і послуг (крім послуг з </w:t>
      </w:r>
      <w:r w:rsidRPr="00B159B8">
        <w:rPr>
          <w:rFonts w:ascii="Times New Roman" w:eastAsia="Times New Roman" w:hAnsi="Times New Roman" w:cs="Times New Roman"/>
          <w:sz w:val="22"/>
          <w:szCs w:val="22"/>
        </w:rPr>
        <w:t xml:space="preserve">поточного ремонту), вартість яких становить або перевищує </w:t>
      </w:r>
      <w:r w:rsidRPr="00B159B8">
        <w:rPr>
          <w:rFonts w:ascii="Times New Roman" w:eastAsia="Times New Roman" w:hAnsi="Times New Roman" w:cs="Times New Roman"/>
          <w:b/>
          <w:sz w:val="22"/>
          <w:szCs w:val="22"/>
        </w:rPr>
        <w:t>100 тис. гривень</w:t>
      </w:r>
      <w:r w:rsidRPr="00B159B8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326A84" w:rsidRPr="00B159B8" w:rsidRDefault="00254C53">
      <w:pPr>
        <w:jc w:val="both"/>
        <w:rPr>
          <w:sz w:val="22"/>
          <w:szCs w:val="22"/>
        </w:rPr>
      </w:pPr>
      <w:r w:rsidRPr="00B159B8">
        <w:rPr>
          <w:rFonts w:ascii="Times New Roman" w:eastAsia="Times New Roman" w:hAnsi="Times New Roman" w:cs="Times New Roman"/>
          <w:sz w:val="22"/>
          <w:szCs w:val="22"/>
        </w:rPr>
        <w:t xml:space="preserve">— послуг з поточного ремонту, вартість яких становить або перевищує </w:t>
      </w:r>
      <w:r w:rsidRPr="00B159B8">
        <w:rPr>
          <w:rFonts w:ascii="Times New Roman" w:eastAsia="Times New Roman" w:hAnsi="Times New Roman" w:cs="Times New Roman"/>
          <w:b/>
          <w:sz w:val="22"/>
          <w:szCs w:val="22"/>
        </w:rPr>
        <w:t>200 тис. гривень</w:t>
      </w:r>
      <w:r w:rsidRPr="00B159B8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:rsidR="00326A84" w:rsidRPr="00B159B8" w:rsidRDefault="00254C53">
      <w:pPr>
        <w:jc w:val="both"/>
        <w:rPr>
          <w:sz w:val="22"/>
          <w:szCs w:val="22"/>
        </w:rPr>
      </w:pPr>
      <w:r w:rsidRPr="00B159B8">
        <w:rPr>
          <w:rFonts w:ascii="Times New Roman" w:eastAsia="Times New Roman" w:hAnsi="Times New Roman" w:cs="Times New Roman"/>
          <w:sz w:val="22"/>
          <w:szCs w:val="22"/>
        </w:rPr>
        <w:t xml:space="preserve">— робіт, вартість яких становить або перевищує </w:t>
      </w:r>
      <w:r w:rsidRPr="00B159B8">
        <w:rPr>
          <w:rFonts w:ascii="Times New Roman" w:eastAsia="Times New Roman" w:hAnsi="Times New Roman" w:cs="Times New Roman"/>
          <w:b/>
          <w:sz w:val="22"/>
          <w:szCs w:val="22"/>
        </w:rPr>
        <w:t>1,5 млн гривень</w:t>
      </w:r>
      <w:r w:rsidRPr="00B159B8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:rsidR="00326A84" w:rsidRPr="00B159B8" w:rsidRDefault="00254C5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59B8">
        <w:rPr>
          <w:rFonts w:ascii="Times New Roman" w:eastAsia="Times New Roman" w:hAnsi="Times New Roman" w:cs="Times New Roman"/>
          <w:sz w:val="22"/>
          <w:szCs w:val="22"/>
        </w:rPr>
        <w:t>може здійснюватися без засто</w:t>
      </w:r>
      <w:r w:rsidRPr="00B159B8">
        <w:rPr>
          <w:rFonts w:ascii="Times New Roman" w:eastAsia="Times New Roman" w:hAnsi="Times New Roman" w:cs="Times New Roman"/>
          <w:sz w:val="22"/>
          <w:szCs w:val="22"/>
        </w:rPr>
        <w:t>сування відкритих торгів та/або електронного каталогу для закупівлі товару у разі, коли:</w:t>
      </w:r>
    </w:p>
    <w:p w:rsidR="00326A84" w:rsidRPr="00B159B8" w:rsidRDefault="00254C53">
      <w:pPr>
        <w:jc w:val="both"/>
        <w:rPr>
          <w:sz w:val="22"/>
          <w:szCs w:val="22"/>
        </w:rPr>
      </w:pPr>
      <w:r w:rsidRPr="00B159B8">
        <w:rPr>
          <w:rFonts w:ascii="Times New Roman" w:eastAsia="Times New Roman" w:hAnsi="Times New Roman" w:cs="Times New Roman"/>
          <w:i/>
          <w:sz w:val="22"/>
          <w:szCs w:val="22"/>
        </w:rPr>
        <w:t>відсутність конкуренції з технічних причин, що підтверджена наявністю КП</w:t>
      </w:r>
      <w:r w:rsidRPr="00B159B8">
        <w:rPr>
          <w:rFonts w:ascii="Times New Roman" w:eastAsia="Times New Roman" w:hAnsi="Times New Roman" w:cs="Times New Roman"/>
          <w:sz w:val="22"/>
          <w:szCs w:val="22"/>
        </w:rPr>
        <w:t xml:space="preserve"> «Прилукитепловодопостачання»</w:t>
      </w:r>
      <w:r w:rsidRPr="00B159B8">
        <w:rPr>
          <w:rFonts w:ascii="Times New Roman" w:eastAsia="Times New Roman" w:hAnsi="Times New Roman" w:cs="Times New Roman"/>
          <w:i/>
          <w:sz w:val="22"/>
          <w:szCs w:val="22"/>
        </w:rPr>
        <w:t xml:space="preserve"> Прилуцької міської ради в  зведеному переліку суб’єктів природних</w:t>
      </w:r>
      <w:r w:rsidRPr="00B159B8">
        <w:rPr>
          <w:rFonts w:ascii="Times New Roman" w:eastAsia="Times New Roman" w:hAnsi="Times New Roman" w:cs="Times New Roman"/>
          <w:i/>
          <w:sz w:val="22"/>
          <w:szCs w:val="22"/>
        </w:rPr>
        <w:t xml:space="preserve"> монополій від 30.11.2023 року. під порядковим номером 74.</w:t>
      </w:r>
    </w:p>
    <w:p w:rsidR="00B159B8" w:rsidRPr="00B159B8" w:rsidRDefault="00B159B8" w:rsidP="00B159B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59B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B159B8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Закупівлі</w:t>
      </w:r>
      <w:r w:rsidRPr="00B159B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B159B8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Закупівлі, </w:t>
      </w:r>
      <w:r w:rsidRPr="00B159B8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як виняток, п</w:t>
      </w:r>
      <w:r w:rsidRPr="00B159B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ідстави за </w:t>
      </w:r>
      <w:r w:rsidRPr="00B159B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підпунктом 5 пункту 13 </w:t>
      </w:r>
      <w:r w:rsidRPr="00B159B8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Особливостей</w:t>
      </w:r>
      <w:r w:rsidRPr="00B159B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 w:rsidRPr="00B159B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</w:t>
      </w:r>
      <w:r w:rsidRPr="00B159B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 w:rsidRPr="00B159B8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B159B8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Pr="00B159B8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і укладення договору.</w:t>
      </w:r>
      <w:r w:rsidRPr="00B159B8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:rsidR="00B159B8" w:rsidRPr="00B159B8" w:rsidRDefault="00B159B8" w:rsidP="00B159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59B8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:rsidR="00B159B8" w:rsidRPr="00B159B8" w:rsidRDefault="00B159B8" w:rsidP="00B159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59B8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B159B8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vertAlign w:val="superscript"/>
        </w:rPr>
        <w:t>8</w:t>
      </w:r>
      <w:r w:rsidRPr="00B159B8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розділу Х «Прикінцеві та перехідні положення» Закону.</w:t>
      </w:r>
    </w:p>
    <w:p w:rsidR="00B159B8" w:rsidRPr="00B159B8" w:rsidRDefault="00B159B8" w:rsidP="00B159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30j0zll" w:colFirst="0" w:colLast="0"/>
      <w:bookmarkEnd w:id="1"/>
      <w:r w:rsidRPr="00B159B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</w:t>
      </w:r>
      <w:r w:rsidRPr="00B159B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пункту 13 Особливостей</w:t>
      </w:r>
      <w:r w:rsidRPr="00B159B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159B8">
        <w:rPr>
          <w:rFonts w:ascii="Times New Roman" w:eastAsia="Times New Roman" w:hAnsi="Times New Roman" w:cs="Times New Roman"/>
          <w:sz w:val="22"/>
          <w:szCs w:val="22"/>
        </w:rPr>
        <w:t>у вигляді цього файлу «Обґрунтування підстави».</w:t>
      </w:r>
    </w:p>
    <w:p w:rsidR="00B159B8" w:rsidRPr="00B159B8" w:rsidRDefault="00B159B8" w:rsidP="00B159B8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159B8">
        <w:rPr>
          <w:rFonts w:ascii="Times New Roman" w:hAnsi="Times New Roman" w:cs="Times New Roman"/>
          <w:sz w:val="22"/>
          <w:szCs w:val="22"/>
        </w:rPr>
        <w:t>Таким чином, з огляду на норми Особливостей 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:rsidR="00326A84" w:rsidRDefault="00326A84">
      <w:pPr>
        <w:pStyle w:val="Standard"/>
        <w:ind w:firstLine="720"/>
        <w:jc w:val="both"/>
        <w:rPr>
          <w:rFonts w:ascii="Times New Roman" w:hAnsi="Times New Roman" w:cs="Times New Roman"/>
        </w:rPr>
      </w:pPr>
    </w:p>
    <w:tbl>
      <w:tblPr>
        <w:tblW w:w="10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3347"/>
        <w:gridCol w:w="2485"/>
      </w:tblGrid>
      <w:tr w:rsidR="00326A84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73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W w:w="10113" w:type="dxa"/>
              <w:tblInd w:w="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13"/>
            </w:tblGrid>
            <w:tr w:rsidR="00326A84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101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6A84" w:rsidRDefault="00254C53">
                  <w:pPr>
                    <w:tabs>
                      <w:tab w:val="left" w:pos="1440"/>
                    </w:tabs>
                    <w:ind w:firstLine="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Уповноважена особа управління освіти</w:t>
                  </w:r>
                </w:p>
                <w:p w:rsidR="00326A84" w:rsidRDefault="00254C53">
                  <w:pPr>
                    <w:tabs>
                      <w:tab w:val="left" w:pos="1440"/>
                    </w:tabs>
                    <w:ind w:firstLine="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Прилуцької міської ради</w:t>
                  </w:r>
                </w:p>
              </w:tc>
            </w:tr>
          </w:tbl>
          <w:p w:rsidR="00326A84" w:rsidRDefault="00326A8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6A84" w:rsidRDefault="00254C53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</w:t>
            </w:r>
          </w:p>
          <w:p w:rsidR="00326A84" w:rsidRDefault="00254C53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підпис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6A84" w:rsidRDefault="00254C5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О.В. </w:t>
            </w:r>
            <w:r>
              <w:rPr>
                <w:rFonts w:ascii="Times New Roman" w:eastAsia="Times New Roman" w:hAnsi="Times New Roman" w:cs="Times New Roman"/>
              </w:rPr>
              <w:t>Свистун</w:t>
            </w:r>
          </w:p>
          <w:p w:rsidR="00326A84" w:rsidRDefault="00326A84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A84" w:rsidRDefault="00326A84">
      <w:pPr>
        <w:pStyle w:val="Standard"/>
        <w:rPr>
          <w:color w:val="000000"/>
          <w:sz w:val="22"/>
          <w:szCs w:val="22"/>
        </w:rPr>
      </w:pPr>
    </w:p>
    <w:sectPr w:rsidR="00326A84">
      <w:pgSz w:w="11906" w:h="16838"/>
      <w:pgMar w:top="568" w:right="723" w:bottom="571" w:left="14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53" w:rsidRDefault="00254C53">
      <w:r>
        <w:separator/>
      </w:r>
    </w:p>
  </w:endnote>
  <w:endnote w:type="continuationSeparator" w:id="0">
    <w:p w:rsidR="00254C53" w:rsidRDefault="0025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53" w:rsidRDefault="00254C53">
      <w:r>
        <w:rPr>
          <w:color w:val="000000"/>
        </w:rPr>
        <w:separator/>
      </w:r>
    </w:p>
  </w:footnote>
  <w:footnote w:type="continuationSeparator" w:id="0">
    <w:p w:rsidR="00254C53" w:rsidRDefault="00254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26A84"/>
    <w:rsid w:val="00254C53"/>
    <w:rsid w:val="00326A84"/>
    <w:rsid w:val="004423AB"/>
    <w:rsid w:val="00B1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D6B1B-1BA6-4A3F-8582-2D03B226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</cp:lastModifiedBy>
  <cp:revision>2</cp:revision>
  <cp:lastPrinted>2023-11-08T11:27:00Z</cp:lastPrinted>
  <dcterms:created xsi:type="dcterms:W3CDTF">2024-01-18T11:57:00Z</dcterms:created>
  <dcterms:modified xsi:type="dcterms:W3CDTF">2024-01-18T11:57:00Z</dcterms:modified>
</cp:coreProperties>
</file>